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AD" w:rsidRPr="000D4E50" w:rsidRDefault="00A80DF6" w:rsidP="00DB17AD">
      <w:pPr>
        <w:spacing w:after="0" w:line="360" w:lineRule="auto"/>
        <w:jc w:val="both"/>
        <w:rPr>
          <w:rFonts w:ascii="Palatino Linotype" w:eastAsia="Times New Roman" w:hAnsi="Palatino Linotype"/>
          <w:lang w:val="es-ES" w:eastAsia="es-ES"/>
        </w:rPr>
      </w:pPr>
      <w:bookmarkStart w:id="0" w:name="_GoBack"/>
      <w:bookmarkEnd w:id="0"/>
      <w:r w:rsidRPr="000D4E5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-12700</wp:posOffset>
            </wp:positionV>
            <wp:extent cx="1245235" cy="1270635"/>
            <wp:effectExtent l="0" t="0" r="0" b="0"/>
            <wp:wrapNone/>
            <wp:docPr id="6" name="Imagen 2" descr="C:\Documents and Settings\Usuario\Escritorio\LOGO CAJTA-MINISTERIO JUSTICIA Y DERECHOS HU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Usuario\Escritorio\LOGO CAJTA-MINISTERIO JUSTICIA Y DERECHOS HUMAN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7CF" w:rsidRPr="000D4E50" w:rsidRDefault="00DB17AD" w:rsidP="008277CF">
      <w:pPr>
        <w:spacing w:after="0" w:line="360" w:lineRule="auto"/>
        <w:ind w:firstLine="708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ab/>
      </w:r>
      <w:r w:rsidR="00A80DF6" w:rsidRPr="000D4E50">
        <w:rPr>
          <w:rFonts w:ascii="Palatino Linotype" w:eastAsia="Times New Roman" w:hAnsi="Palatino Linotype"/>
          <w:noProof/>
          <w:lang w:val="es-ES" w:eastAsia="es-ES"/>
        </w:rPr>
        <w:drawing>
          <wp:inline distT="0" distB="0" distL="0" distR="0">
            <wp:extent cx="1609725" cy="1066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AD" w:rsidRPr="000D4E50" w:rsidRDefault="00DB17AD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A829CC" w:rsidRDefault="00A829CC" w:rsidP="00A829CC">
      <w:pPr>
        <w:spacing w:after="0" w:line="360" w:lineRule="auto"/>
        <w:jc w:val="center"/>
        <w:rPr>
          <w:rFonts w:ascii="Palatino Linotype" w:eastAsia="Times New Roman" w:hAnsi="Palatino Linotype" w:cs="Arial"/>
          <w:b/>
          <w:sz w:val="72"/>
          <w:szCs w:val="72"/>
          <w:lang w:val="es-ES" w:eastAsia="es-ES"/>
        </w:rPr>
      </w:pPr>
      <w:r>
        <w:rPr>
          <w:rFonts w:ascii="Palatino Linotype" w:eastAsia="Times New Roman" w:hAnsi="Palatino Linotype" w:cs="Arial"/>
          <w:b/>
          <w:sz w:val="72"/>
          <w:szCs w:val="72"/>
          <w:lang w:val="es-ES" w:eastAsia="es-ES"/>
        </w:rPr>
        <w:t>ANEXOS</w:t>
      </w:r>
    </w:p>
    <w:p w:rsidR="00DD5CBC" w:rsidRPr="000D4E50" w:rsidRDefault="00DD5CBC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</w:p>
    <w:p w:rsidR="003F0FC6" w:rsidRPr="000D4E50" w:rsidRDefault="003F0FC6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CONCURSO PÚBLICO</w:t>
      </w:r>
    </w:p>
    <w:p w:rsidR="00BD3DB0" w:rsidRPr="000D4E50" w:rsidRDefault="00BD3DB0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 xml:space="preserve">PROGRAMA </w:t>
      </w:r>
      <w:r w:rsidR="00CE2A26" w:rsidRPr="000D4E50">
        <w:rPr>
          <w:rFonts w:ascii="Palatino Linotype" w:eastAsia="Times New Roman" w:hAnsi="Palatino Linotype" w:cs="Arial"/>
          <w:b/>
          <w:lang w:val="es-ES" w:eastAsia="es-ES"/>
        </w:rPr>
        <w:t>DE DEFENSA ESPECIALIZADA DE NIÑOS, NIÑAS Y ADOLESCENTES EN MODALIDAD DE CUIDADOS ALTERNATIVOS</w:t>
      </w:r>
      <w:r w:rsidR="00691FFE" w:rsidRPr="000D4E50">
        <w:rPr>
          <w:rFonts w:ascii="Palatino Linotype" w:eastAsia="Times New Roman" w:hAnsi="Palatino Linotype" w:cs="Arial"/>
          <w:b/>
          <w:lang w:val="es-ES" w:eastAsia="es-ES"/>
        </w:rPr>
        <w:t xml:space="preserve"> </w:t>
      </w:r>
      <w:r w:rsidR="0096088A" w:rsidRPr="000D4E50">
        <w:rPr>
          <w:rFonts w:ascii="Palatino Linotype" w:eastAsia="Times New Roman" w:hAnsi="Palatino Linotype" w:cs="Arial"/>
          <w:b/>
          <w:lang w:val="es-ES" w:eastAsia="es-ES"/>
        </w:rPr>
        <w:t>“</w:t>
      </w:r>
      <w:r w:rsidRPr="000D4E50">
        <w:rPr>
          <w:rFonts w:ascii="Palatino Linotype" w:eastAsia="Times New Roman" w:hAnsi="Palatino Linotype" w:cs="Arial"/>
          <w:b/>
          <w:lang w:val="es-ES" w:eastAsia="es-ES"/>
        </w:rPr>
        <w:t>MI ABOGADO</w:t>
      </w:r>
      <w:r w:rsidR="0096088A" w:rsidRPr="000D4E50">
        <w:rPr>
          <w:rFonts w:ascii="Palatino Linotype" w:eastAsia="Times New Roman" w:hAnsi="Palatino Linotype" w:cs="Arial"/>
          <w:b/>
          <w:lang w:val="es-ES" w:eastAsia="es-ES"/>
        </w:rPr>
        <w:t>”</w:t>
      </w:r>
    </w:p>
    <w:p w:rsidR="00BD3DB0" w:rsidRPr="000D4E50" w:rsidRDefault="003E59EB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REGIÓN DE ARICA Y PARINACOTA</w:t>
      </w:r>
    </w:p>
    <w:p w:rsidR="00691FFE" w:rsidRPr="000D4E50" w:rsidRDefault="00691FFE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lang w:val="es-ES" w:eastAsia="es-ES"/>
        </w:rPr>
        <w:t>PARA PROVEER EL CARGO DE:</w:t>
      </w:r>
    </w:p>
    <w:p w:rsidR="00691FFE" w:rsidRPr="000D4E50" w:rsidRDefault="00364244" w:rsidP="00691FFE">
      <w:pPr>
        <w:spacing w:after="0" w:line="360" w:lineRule="auto"/>
        <w:jc w:val="center"/>
        <w:rPr>
          <w:rFonts w:ascii="Palatino Linotype" w:eastAsia="Times New Roman" w:hAnsi="Palatino Linotype" w:cs="Arial"/>
          <w:b/>
          <w:sz w:val="32"/>
          <w:szCs w:val="32"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sz w:val="32"/>
          <w:szCs w:val="32"/>
          <w:u w:val="single"/>
          <w:lang w:val="es-ES" w:eastAsia="es-ES"/>
        </w:rPr>
        <w:t>PSIC</w:t>
      </w:r>
      <w:r w:rsidR="006C3C4A">
        <w:rPr>
          <w:rFonts w:ascii="Palatino Linotype" w:eastAsia="Times New Roman" w:hAnsi="Palatino Linotype" w:cs="Arial"/>
          <w:b/>
          <w:sz w:val="32"/>
          <w:szCs w:val="32"/>
          <w:u w:val="single"/>
          <w:lang w:val="es-ES" w:eastAsia="es-ES"/>
        </w:rPr>
        <w:t>Ó</w:t>
      </w:r>
      <w:r w:rsidRPr="000D4E50">
        <w:rPr>
          <w:rFonts w:ascii="Palatino Linotype" w:eastAsia="Times New Roman" w:hAnsi="Palatino Linotype" w:cs="Arial"/>
          <w:b/>
          <w:sz w:val="32"/>
          <w:szCs w:val="32"/>
          <w:u w:val="single"/>
          <w:lang w:val="es-ES" w:eastAsia="es-ES"/>
        </w:rPr>
        <w:t>LOGO</w:t>
      </w:r>
      <w:r w:rsidR="00691FFE" w:rsidRPr="000D4E50">
        <w:rPr>
          <w:rFonts w:ascii="Palatino Linotype" w:eastAsia="Times New Roman" w:hAnsi="Palatino Linotype" w:cs="Arial"/>
          <w:b/>
          <w:sz w:val="32"/>
          <w:szCs w:val="32"/>
          <w:u w:val="single"/>
          <w:lang w:val="es-ES" w:eastAsia="es-ES"/>
        </w:rPr>
        <w:t>/A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7608FD" w:rsidRPr="000D4E50" w:rsidRDefault="007608F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96088A" w:rsidP="008277CF">
      <w:pPr>
        <w:tabs>
          <w:tab w:val="left" w:pos="-1134"/>
        </w:tabs>
        <w:suppressAutoHyphens/>
        <w:spacing w:after="0" w:line="360" w:lineRule="auto"/>
        <w:jc w:val="center"/>
        <w:rPr>
          <w:rFonts w:ascii="Palatino Linotype" w:eastAsia="Times New Roman" w:hAnsi="Palatino Linotype" w:cs="Arial"/>
          <w:b/>
          <w:lang w:val="es-ES_tradnl" w:eastAsia="es-ES"/>
        </w:rPr>
      </w:pPr>
      <w:r w:rsidRPr="000D4E50">
        <w:rPr>
          <w:rFonts w:ascii="Palatino Linotype" w:eastAsia="Times New Roman" w:hAnsi="Palatino Linotype" w:cs="Arial"/>
          <w:b/>
          <w:lang w:val="es-ES_tradnl" w:eastAsia="es-ES"/>
        </w:rPr>
        <w:t>F E B R E R O</w:t>
      </w:r>
      <w:r w:rsidR="009E49C9" w:rsidRPr="000D4E50">
        <w:rPr>
          <w:rFonts w:ascii="Palatino Linotype" w:eastAsia="Times New Roman" w:hAnsi="Palatino Linotype" w:cs="Arial"/>
          <w:b/>
          <w:lang w:val="es-ES_tradnl" w:eastAsia="es-ES"/>
        </w:rPr>
        <w:t xml:space="preserve"> </w:t>
      </w:r>
      <w:r w:rsidR="008277CF" w:rsidRPr="000D4E50">
        <w:rPr>
          <w:rFonts w:ascii="Palatino Linotype" w:eastAsia="Times New Roman" w:hAnsi="Palatino Linotype" w:cs="Arial"/>
          <w:b/>
          <w:lang w:val="es-ES_tradnl" w:eastAsia="es-ES"/>
        </w:rPr>
        <w:t xml:space="preserve">- 2 0 1 </w:t>
      </w:r>
      <w:r w:rsidR="003E59EB" w:rsidRPr="000D4E50">
        <w:rPr>
          <w:rFonts w:ascii="Palatino Linotype" w:eastAsia="Times New Roman" w:hAnsi="Palatino Linotype" w:cs="Arial"/>
          <w:b/>
          <w:lang w:val="es-ES_tradnl" w:eastAsia="es-ES"/>
        </w:rPr>
        <w:t>9</w:t>
      </w: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3F0FC6" w:rsidRPr="000D4E50" w:rsidRDefault="003F0FC6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DB17AD" w:rsidRPr="000D4E50" w:rsidRDefault="00DB17A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691FFE" w:rsidRPr="000D4E50" w:rsidRDefault="00691FFE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DB17AD" w:rsidRPr="000D4E50" w:rsidRDefault="00DB17A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DB17AD" w:rsidRDefault="00DB17AD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4A68D8" w:rsidRPr="000D4E50" w:rsidRDefault="004A68D8" w:rsidP="008277CF">
      <w:pPr>
        <w:tabs>
          <w:tab w:val="left" w:pos="-1134"/>
        </w:tabs>
        <w:suppressAutoHyphens/>
        <w:spacing w:after="0" w:line="360" w:lineRule="auto"/>
        <w:jc w:val="both"/>
        <w:rPr>
          <w:rFonts w:ascii="Palatino Linotype" w:eastAsia="Times New Roman" w:hAnsi="Palatino Linotype" w:cs="Arial"/>
          <w:lang w:val="es-ES_tradnl" w:eastAsia="es-ES"/>
        </w:rPr>
      </w:pP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lastRenderedPageBreak/>
        <w:t xml:space="preserve">ANEXO </w:t>
      </w:r>
      <w:proofErr w:type="spellStart"/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t>Nº</w:t>
      </w:r>
      <w:proofErr w:type="spellEnd"/>
      <w:r w:rsidRPr="000D4E50">
        <w:rPr>
          <w:rFonts w:ascii="Palatino Linotype" w:eastAsia="Times New Roman" w:hAnsi="Palatino Linotype" w:cs="Arial"/>
          <w:b/>
          <w:bCs/>
          <w:lang w:val="es-ES" w:eastAsia="es-ES"/>
        </w:rPr>
        <w:t xml:space="preserve"> 1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FICHA </w:t>
      </w:r>
      <w:r w:rsidR="003278B3"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ÚNICA 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>DE POSTULACIÓN</w:t>
      </w:r>
    </w:p>
    <w:p w:rsidR="00911791" w:rsidRPr="000D4E50" w:rsidRDefault="009C6B95" w:rsidP="00911791">
      <w:pPr>
        <w:spacing w:after="0" w:line="360" w:lineRule="auto"/>
        <w:jc w:val="center"/>
        <w:rPr>
          <w:rFonts w:ascii="Palatino Linotype" w:eastAsia="Times New Roman" w:hAnsi="Palatino Linotype" w:cs="Arial"/>
          <w:lang w:val="es-ES" w:eastAsia="es-ES"/>
        </w:rPr>
      </w:pPr>
      <w:r w:rsidRPr="000D4E50">
        <w:rPr>
          <w:rFonts w:ascii="Palatino Linotype" w:eastAsia="Times New Roman" w:hAnsi="Palatino Linotype" w:cs="Arial"/>
          <w:lang w:val="es-ES" w:eastAsia="es-ES"/>
        </w:rPr>
        <w:t>PROCESO DE SELECCIÓN DE ANTECEDENTES</w:t>
      </w:r>
      <w:r w:rsidR="00911791" w:rsidRPr="000D4E50">
        <w:rPr>
          <w:rFonts w:ascii="Palatino Linotype" w:eastAsia="Times New Roman" w:hAnsi="Palatino Linotype" w:cs="Arial"/>
          <w:lang w:val="es-ES" w:eastAsia="es-ES"/>
        </w:rPr>
        <w:t xml:space="preserve"> PROGRAMA “MI ABOGADO”</w:t>
      </w:r>
    </w:p>
    <w:p w:rsidR="008E2BD6" w:rsidRPr="000D4E50" w:rsidRDefault="00911791" w:rsidP="008E2BD6">
      <w:pPr>
        <w:spacing w:after="0" w:line="360" w:lineRule="auto"/>
        <w:jc w:val="center"/>
        <w:outlineLvl w:val="8"/>
        <w:rPr>
          <w:rFonts w:ascii="Palatino Linotype" w:eastAsia="Times New Roman" w:hAnsi="Palatino Linotype" w:cs="Arial"/>
          <w:b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CARGO </w:t>
      </w:r>
      <w:r w:rsidR="00F05C36" w:rsidRPr="007B04F0">
        <w:rPr>
          <w:rFonts w:ascii="Palatino Linotype" w:eastAsia="Times New Roman" w:hAnsi="Palatino Linotype" w:cs="Arial"/>
          <w:b/>
          <w:bCs/>
          <w:u w:val="single"/>
          <w:lang w:val="es-ES" w:eastAsia="es-ES"/>
        </w:rPr>
        <w:t>PSICÓLOGO</w:t>
      </w:r>
      <w:r w:rsidR="00794831" w:rsidRPr="007B04F0">
        <w:rPr>
          <w:rFonts w:ascii="Palatino Linotype" w:eastAsia="Times New Roman" w:hAnsi="Palatino Linotype" w:cs="Arial"/>
          <w:b/>
          <w:bCs/>
          <w:u w:val="single"/>
          <w:lang w:val="es-ES" w:eastAsia="es-ES"/>
        </w:rPr>
        <w:t>/A</w:t>
      </w:r>
    </w:p>
    <w:p w:rsidR="009C6B95" w:rsidRPr="000D4E50" w:rsidRDefault="009C6B95" w:rsidP="009C6B95">
      <w:pPr>
        <w:tabs>
          <w:tab w:val="left" w:pos="-1134"/>
        </w:tabs>
        <w:suppressAutoHyphens/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17437B">
      <w:pPr>
        <w:numPr>
          <w:ilvl w:val="3"/>
          <w:numId w:val="6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ANTECEDENTES PERSONALES</w:t>
      </w:r>
    </w:p>
    <w:p w:rsidR="008277CF" w:rsidRPr="000D4E50" w:rsidRDefault="008277CF" w:rsidP="008277CF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-142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NOMBRES</w:t>
            </w:r>
          </w:p>
        </w:tc>
      </w:tr>
      <w:tr w:rsidR="008277CF" w:rsidRPr="000D4E50" w:rsidTr="003F5FA4">
        <w:trPr>
          <w:trHeight w:val="397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COMUNA</w:t>
            </w:r>
          </w:p>
        </w:tc>
      </w:tr>
      <w:tr w:rsidR="008277CF" w:rsidRPr="000D4E50" w:rsidTr="003F5FA4">
        <w:trPr>
          <w:trHeight w:val="397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CORREO ELECTRÓNICO</w:t>
            </w:r>
          </w:p>
        </w:tc>
      </w:tr>
      <w:tr w:rsidR="008277CF" w:rsidRPr="000D4E50" w:rsidTr="003F5FA4">
        <w:trPr>
          <w:trHeight w:val="392"/>
        </w:trPr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2448"/>
          <w:tab w:val="left" w:pos="7371"/>
          <w:tab w:val="left" w:pos="8789"/>
          <w:tab w:val="left" w:pos="9504"/>
        </w:tabs>
        <w:spacing w:after="0" w:line="360" w:lineRule="auto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8277CF" w:rsidRPr="000D4E50" w:rsidTr="003F5FA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:rsidR="008277CF" w:rsidRPr="000D4E50" w:rsidRDefault="008277CF" w:rsidP="008277CF">
            <w:pPr>
              <w:tabs>
                <w:tab w:val="left" w:pos="70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8277CF" w:rsidRPr="000D4E50" w:rsidTr="003F5FA4">
        <w:tc>
          <w:tcPr>
            <w:tcW w:w="1772" w:type="dxa"/>
            <w:gridSpan w:val="2"/>
            <w:shd w:val="clear" w:color="auto" w:fill="C0C0C0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:rsidR="008277CF" w:rsidRPr="000D4E50" w:rsidRDefault="008277CF" w:rsidP="008277CF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EN CASO DE RESPUESTA AFIRMATIVA, SEÑALAR CUAL:</w:t>
            </w:r>
          </w:p>
        </w:tc>
      </w:tr>
      <w:tr w:rsidR="008277CF" w:rsidRPr="000D4E50" w:rsidTr="003F5FA4">
        <w:tc>
          <w:tcPr>
            <w:tcW w:w="92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3F5FA4">
        <w:trPr>
          <w:trHeight w:val="180"/>
        </w:trPr>
        <w:tc>
          <w:tcPr>
            <w:tcW w:w="921" w:type="dxa"/>
            <w:vAlign w:val="center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851" w:type="dxa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:rsidR="008277CF" w:rsidRPr="000D4E50" w:rsidRDefault="008277CF" w:rsidP="008277CF">
            <w:pPr>
              <w:tabs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360" w:lineRule="auto"/>
        <w:ind w:left="3589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17437B">
      <w:pPr>
        <w:numPr>
          <w:ilvl w:val="3"/>
          <w:numId w:val="6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360" w:lineRule="auto"/>
        <w:ind w:hanging="3873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DOCUMENTOS PRESENTADOS</w:t>
      </w:r>
    </w:p>
    <w:p w:rsidR="008277CF" w:rsidRPr="000D4E50" w:rsidRDefault="008277CF" w:rsidP="008277CF">
      <w:pPr>
        <w:tabs>
          <w:tab w:val="left" w:pos="7371"/>
          <w:tab w:val="left" w:pos="8789"/>
          <w:tab w:val="left" w:pos="9504"/>
        </w:tabs>
        <w:spacing w:after="0" w:line="360" w:lineRule="auto"/>
        <w:ind w:left="-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81"/>
        <w:gridCol w:w="1679"/>
        <w:gridCol w:w="1443"/>
      </w:tblGrid>
      <w:tr w:rsidR="008277CF" w:rsidRPr="000D4E50" w:rsidTr="000C2B0B">
        <w:tc>
          <w:tcPr>
            <w:tcW w:w="4503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DOCUMENTO</w:t>
            </w:r>
          </w:p>
        </w:tc>
        <w:tc>
          <w:tcPr>
            <w:tcW w:w="1581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center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USO DEPTO RR.HH.</w:t>
            </w: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997887" w:rsidP="00997887">
            <w:pPr>
              <w:spacing w:after="0" w:line="276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Anexo N°1: </w:t>
            </w:r>
            <w:r w:rsidR="008277CF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Ficha de Postulación</w:t>
            </w:r>
            <w:r w:rsidR="00552F3E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(firmada)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Fotocopia Cédula Nacional de Identidad</w:t>
            </w:r>
            <w:r w:rsidR="000D71A9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  <w:r w:rsidR="00003DEC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(por </w:t>
            </w:r>
            <w:r w:rsidR="000D71A9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ambos lados</w:t>
            </w:r>
            <w:r w:rsidR="00003DEC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Antecedentes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9B63DE" w:rsidRPr="000D4E50" w:rsidTr="000C2B0B">
        <w:tc>
          <w:tcPr>
            <w:tcW w:w="4503" w:type="dxa"/>
            <w:shd w:val="clear" w:color="auto" w:fill="auto"/>
            <w:vAlign w:val="center"/>
          </w:tcPr>
          <w:p w:rsidR="009B63DE" w:rsidRPr="000D4E50" w:rsidRDefault="009B63DE" w:rsidP="00003DEC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no estar inscrito en el registro de inhabilidades para trabajar con menores de edad.</w:t>
            </w:r>
          </w:p>
        </w:tc>
        <w:tc>
          <w:tcPr>
            <w:tcW w:w="1581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9B63DE" w:rsidRPr="000D4E50" w:rsidRDefault="009B63DE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0C2B0B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de Situación Militar al día</w:t>
            </w:r>
            <w:r w:rsidR="00576FFD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(cuando resulta aplicable)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8277CF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8277CF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lastRenderedPageBreak/>
              <w:t xml:space="preserve">Anexo N°2: Declaración Jurada </w:t>
            </w:r>
            <w:r w:rsidR="00552F3E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Simple (firmada)</w:t>
            </w: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D4E50" w:rsidRPr="000D4E50" w:rsidTr="000C2B0B">
        <w:tc>
          <w:tcPr>
            <w:tcW w:w="4503" w:type="dxa"/>
            <w:shd w:val="clear" w:color="auto" w:fill="auto"/>
            <w:vAlign w:val="center"/>
          </w:tcPr>
          <w:p w:rsidR="008277CF" w:rsidRPr="000D4E50" w:rsidRDefault="00D2601B" w:rsidP="000C2B0B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Anexo N°3</w:t>
            </w:r>
            <w:r w:rsidR="00F05C36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:</w:t>
            </w: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</w:t>
            </w:r>
            <w:proofErr w:type="spellStart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Curriculum</w:t>
            </w:r>
            <w:proofErr w:type="spellEnd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Vitae</w:t>
            </w:r>
          </w:p>
        </w:tc>
        <w:tc>
          <w:tcPr>
            <w:tcW w:w="1581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:rsidR="008277CF" w:rsidRPr="000D4E50" w:rsidRDefault="008277CF" w:rsidP="008277CF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C2B0B" w:rsidRPr="000D4E50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36" w:rsidRPr="00F05C36" w:rsidRDefault="00F05C36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40" w:lineRule="auto"/>
              <w:ind w:right="51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F05C36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de Título de Psicólogo/a original o copia legalizada ante notario </w:t>
            </w:r>
          </w:p>
          <w:p w:rsidR="000C2B0B" w:rsidRPr="000D4E50" w:rsidRDefault="00F05C36" w:rsidP="00F05C3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(sin marcas ni enmendaduras)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0C2B0B" w:rsidRPr="000D4E50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0B" w:rsidRPr="000D4E50" w:rsidRDefault="0036157B" w:rsidP="008E2BD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 Doctorado y/o Magister</w:t>
            </w:r>
            <w:r w:rsidR="00D90564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y/o Postítulo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B0B" w:rsidRPr="000D4E50" w:rsidRDefault="000C2B0B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997887" w:rsidRPr="000D4E50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87" w:rsidRPr="000D4E50" w:rsidRDefault="00997887" w:rsidP="00D9056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Certificado </w:t>
            </w:r>
            <w:r w:rsidR="00D90564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de otros Estudios Especializados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tr w:rsidR="00997887" w:rsidRPr="000D4E50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87" w:rsidRPr="000D4E50" w:rsidRDefault="00997887" w:rsidP="00997887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bookmarkStart w:id="1" w:name="_Hlk279840"/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</w:t>
            </w:r>
            <w:r w:rsidR="00576FFD"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>s</w:t>
            </w:r>
            <w:r w:rsidRPr="000D4E50">
              <w:rPr>
                <w:rFonts w:ascii="Palatino Linotype" w:eastAsia="Times New Roman" w:hAnsi="Palatino Linotype" w:cs="Arial"/>
                <w:bCs/>
                <w:lang w:val="es-ES" w:eastAsia="es-ES"/>
              </w:rPr>
              <w:t xml:space="preserve"> de capacitación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887" w:rsidRPr="000D4E50" w:rsidRDefault="00997887" w:rsidP="00CD1B88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  <w:bookmarkEnd w:id="1"/>
      <w:tr w:rsidR="00B11DB7" w:rsidRPr="000D4E50" w:rsidTr="003D1FE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B7" w:rsidRPr="000D4E50" w:rsidRDefault="00691FFE" w:rsidP="003D1FE3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  <w:r w:rsidRPr="00075486">
              <w:rPr>
                <w:rFonts w:ascii="Palatino Linotype" w:eastAsia="Times New Roman" w:hAnsi="Palatino Linotype" w:cs="Arial"/>
                <w:bCs/>
                <w:lang w:val="es-ES" w:eastAsia="es-ES"/>
              </w:rPr>
              <w:t>Certificados de experiencia profesional específica.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B7" w:rsidRPr="000D4E50" w:rsidRDefault="00B11DB7" w:rsidP="003D1FE3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B7" w:rsidRPr="000D4E50" w:rsidRDefault="00B11DB7" w:rsidP="003D1FE3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B7" w:rsidRPr="000D4E50" w:rsidRDefault="00B11DB7" w:rsidP="003D1FE3">
            <w:pPr>
              <w:tabs>
                <w:tab w:val="left" w:pos="7371"/>
                <w:tab w:val="left" w:pos="8789"/>
                <w:tab w:val="left" w:pos="9504"/>
              </w:tabs>
              <w:spacing w:after="0" w:line="360" w:lineRule="auto"/>
              <w:jc w:val="both"/>
              <w:rPr>
                <w:rFonts w:ascii="Palatino Linotype" w:eastAsia="Times New Roman" w:hAnsi="Palatino Linotype" w:cs="Arial"/>
                <w:bCs/>
                <w:lang w:val="es-ES" w:eastAsia="es-ES"/>
              </w:rPr>
            </w:pPr>
          </w:p>
        </w:tc>
      </w:tr>
    </w:tbl>
    <w:p w:rsidR="008277CF" w:rsidRPr="000D4E50" w:rsidRDefault="008277CF" w:rsidP="0017437B">
      <w:pPr>
        <w:numPr>
          <w:ilvl w:val="3"/>
          <w:numId w:val="6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360" w:lineRule="auto"/>
        <w:ind w:hanging="3731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DECLARACIÓN: </w:t>
      </w:r>
    </w:p>
    <w:p w:rsidR="008277CF" w:rsidRPr="000D4E50" w:rsidRDefault="008277CF" w:rsidP="00B14CCD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Aceptación íntegra de las Bases del presente Concurso, a las cuales me someto desde ya</w:t>
      </w:r>
      <w:r w:rsidR="00772A7E" w:rsidRPr="000D4E50">
        <w:rPr>
          <w:rFonts w:ascii="Palatino Linotype" w:eastAsia="Times New Roman" w:hAnsi="Palatino Linotype" w:cs="Arial"/>
          <w:bCs/>
          <w:lang w:val="es-ES" w:eastAsia="es-ES"/>
        </w:rPr>
        <w:t>.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 xml:space="preserve"> </w:t>
      </w:r>
    </w:p>
    <w:p w:rsidR="008277CF" w:rsidRPr="000D4E50" w:rsidRDefault="008277CF" w:rsidP="00B14CCD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Mi disponibilidad real para desempeñarme en la Institución que realiza esta convocatoria.</w:t>
      </w:r>
    </w:p>
    <w:p w:rsidR="008277CF" w:rsidRPr="000D4E50" w:rsidRDefault="008277CF" w:rsidP="00B14CCD">
      <w:pPr>
        <w:numPr>
          <w:ilvl w:val="6"/>
          <w:numId w:val="7"/>
        </w:numPr>
        <w:tabs>
          <w:tab w:val="num" w:pos="-142"/>
        </w:tabs>
        <w:suppressAutoHyphens/>
        <w:spacing w:after="0" w:line="360" w:lineRule="auto"/>
        <w:ind w:left="-142" w:hanging="142"/>
        <w:jc w:val="both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610A0F" w:rsidRPr="000D4E50" w:rsidRDefault="00610A0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610A0F" w:rsidRPr="000D4E50" w:rsidRDefault="00610A0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  <w:t xml:space="preserve">   ____________________________________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FIRMA DEL POSTULANTE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 w:cs="Arial"/>
          <w:bCs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  <w:r w:rsidRPr="000D4E50">
        <w:rPr>
          <w:rFonts w:ascii="Palatino Linotype" w:eastAsia="Times New Roman" w:hAnsi="Palatino Linotype" w:cs="Arial"/>
          <w:bCs/>
          <w:lang w:val="es-ES" w:eastAsia="es-ES"/>
        </w:rPr>
        <w:t>FECHA: __________________</w:t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</w:r>
      <w:r w:rsidRPr="000D4E50">
        <w:rPr>
          <w:rFonts w:ascii="Palatino Linotype" w:eastAsia="Times New Roman" w:hAnsi="Palatino Linotype" w:cs="Arial"/>
          <w:bCs/>
          <w:lang w:val="es-ES" w:eastAsia="es-ES"/>
        </w:rPr>
        <w:tab/>
        <w:t>HORA: ______________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90564" w:rsidRPr="000D4E50" w:rsidRDefault="00D90564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90564" w:rsidRPr="000D4E50" w:rsidRDefault="00D90564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D2601B" w:rsidRPr="000D4E50" w:rsidRDefault="00D2601B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B14CCD" w:rsidRPr="000D4E50" w:rsidRDefault="00B14CC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721B1D" w:rsidRPr="000D4E50" w:rsidRDefault="00721B1D" w:rsidP="008277CF">
      <w:pPr>
        <w:spacing w:after="0" w:line="360" w:lineRule="auto"/>
        <w:rPr>
          <w:rFonts w:ascii="Palatino Linotype" w:eastAsia="Times New Roman" w:hAnsi="Palatino Linotype" w:cs="Arial"/>
          <w:bCs/>
          <w:lang w:val="es-ES" w:eastAsia="es-ES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0D4E50">
        <w:rPr>
          <w:rFonts w:ascii="Palatino Linotype" w:hAnsi="Palatino Linotype" w:cs="Arial"/>
          <w:b/>
        </w:rPr>
        <w:lastRenderedPageBreak/>
        <w:t xml:space="preserve">ANEXO </w:t>
      </w:r>
      <w:proofErr w:type="spellStart"/>
      <w:r w:rsidRPr="000D4E50">
        <w:rPr>
          <w:rFonts w:ascii="Palatino Linotype" w:hAnsi="Palatino Linotype" w:cs="Arial"/>
          <w:b/>
        </w:rPr>
        <w:t>Nº</w:t>
      </w:r>
      <w:proofErr w:type="spellEnd"/>
      <w:r w:rsidRPr="000D4E50">
        <w:rPr>
          <w:rFonts w:ascii="Palatino Linotype" w:hAnsi="Palatino Linotype" w:cs="Arial"/>
          <w:b/>
        </w:rPr>
        <w:t xml:space="preserve"> 2</w:t>
      </w:r>
    </w:p>
    <w:p w:rsidR="003278B3" w:rsidRPr="000D4E50" w:rsidRDefault="003278B3" w:rsidP="003278B3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278B3" w:rsidRPr="000D4E50" w:rsidRDefault="003278B3" w:rsidP="003278B3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:rsidR="003278B3" w:rsidRPr="000D4E50" w:rsidRDefault="003278B3" w:rsidP="003278B3">
      <w:pPr>
        <w:jc w:val="center"/>
        <w:rPr>
          <w:rFonts w:ascii="Palatino Linotype" w:hAnsi="Palatino Linotype"/>
          <w:b/>
          <w:u w:val="single"/>
        </w:rPr>
      </w:pPr>
      <w:r w:rsidRPr="000D4E50">
        <w:rPr>
          <w:rFonts w:ascii="Palatino Linotype" w:hAnsi="Palatino Linotype"/>
          <w:b/>
          <w:u w:val="single"/>
        </w:rPr>
        <w:t>DECLARACIÓN JURADA</w:t>
      </w:r>
    </w:p>
    <w:p w:rsidR="003278B3" w:rsidRPr="000D4E50" w:rsidRDefault="003278B3" w:rsidP="003278B3">
      <w:pPr>
        <w:jc w:val="center"/>
        <w:rPr>
          <w:rFonts w:ascii="Palatino Linotype" w:hAnsi="Palatino Linotype"/>
          <w:b/>
        </w:rPr>
      </w:pPr>
      <w:r w:rsidRPr="000D4E50">
        <w:rPr>
          <w:rFonts w:ascii="Palatino Linotype" w:hAnsi="Palatino Linotype"/>
          <w:b/>
        </w:rPr>
        <w:t>(No estar afecto a inhabilidades e incompatibilidades de los arts. 54 y 56 de la Ley Nº18.575)</w:t>
      </w:r>
    </w:p>
    <w:p w:rsidR="003278B3" w:rsidRPr="000D4E50" w:rsidRDefault="003278B3" w:rsidP="003278B3">
      <w:pPr>
        <w:jc w:val="right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right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Fecha: _____________________</w:t>
      </w:r>
      <w:proofErr w:type="gramStart"/>
      <w:r w:rsidRPr="000D4E50">
        <w:rPr>
          <w:rFonts w:ascii="Palatino Linotype" w:hAnsi="Palatino Linotype"/>
        </w:rPr>
        <w:t>_.-</w:t>
      </w:r>
      <w:proofErr w:type="gramEnd"/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 xml:space="preserve">Yo _____________________________________________, C.I. </w:t>
      </w:r>
      <w:proofErr w:type="spellStart"/>
      <w:r w:rsidRPr="000D4E50">
        <w:rPr>
          <w:rFonts w:ascii="Palatino Linotype" w:hAnsi="Palatino Linotype"/>
        </w:rPr>
        <w:t>Nº</w:t>
      </w:r>
      <w:proofErr w:type="spellEnd"/>
      <w:r w:rsidRPr="000D4E50">
        <w:rPr>
          <w:rFonts w:ascii="Palatino Linotype" w:hAnsi="Palatino Linotype"/>
        </w:rPr>
        <w:t xml:space="preserve"> ________________, por este acto e instrumento, declaro bajo juramento lo siguiente: </w:t>
      </w:r>
      <w:r w:rsidRPr="000D4E50">
        <w:rPr>
          <w:rFonts w:ascii="Palatino Linotype" w:hAnsi="Palatino Linotype"/>
          <w:b/>
        </w:rPr>
        <w:t>No me encuentro afecto a ninguna de las inhabilidades e incompatibilidades administrativas previstas en los artículos 54 y 56 de la Ley Nº18.575, Orgánica Constitucional de Bases Generales de la Administración del Estado.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Efectúo la presente declaración jurada en cumplimiento a lo dispuesto por el artículo 55 de la citada ley, la que afirmo conocer para todos los efectos del caso, y a requerimiento de la Corporación de Asistencia Judicial de las Regiones de Tarapacá y Antofagasta.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Para constancia, firmo:</w:t>
      </w:r>
    </w:p>
    <w:p w:rsidR="003278B3" w:rsidRPr="000D4E50" w:rsidRDefault="003278B3" w:rsidP="003278B3">
      <w:pPr>
        <w:spacing w:line="360" w:lineRule="auto"/>
        <w:jc w:val="both"/>
        <w:rPr>
          <w:rFonts w:ascii="Palatino Linotype" w:hAnsi="Palatino Linotype"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_________________________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FIRMA DEL DECLARANTE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BD4A4F" w:rsidRPr="000D4E50" w:rsidRDefault="00BD4A4F" w:rsidP="003278B3">
      <w:pPr>
        <w:spacing w:line="360" w:lineRule="auto"/>
        <w:jc w:val="center"/>
        <w:rPr>
          <w:rFonts w:ascii="Palatino Linotype" w:hAnsi="Palatino Linotype"/>
        </w:rPr>
      </w:pPr>
    </w:p>
    <w:p w:rsidR="00D2601B" w:rsidRPr="000D4E50" w:rsidRDefault="00D2601B" w:rsidP="003278B3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0D4E50">
        <w:rPr>
          <w:rFonts w:ascii="Palatino Linotype" w:hAnsi="Palatino Linotype" w:cs="Arial"/>
          <w:b/>
        </w:rPr>
        <w:lastRenderedPageBreak/>
        <w:t xml:space="preserve">ANEXO </w:t>
      </w:r>
      <w:proofErr w:type="spellStart"/>
      <w:r w:rsidRPr="000D4E50">
        <w:rPr>
          <w:rFonts w:ascii="Palatino Linotype" w:hAnsi="Palatino Linotype" w:cs="Arial"/>
          <w:b/>
        </w:rPr>
        <w:t>Nº</w:t>
      </w:r>
      <w:proofErr w:type="spellEnd"/>
      <w:r w:rsidRPr="000D4E50">
        <w:rPr>
          <w:rFonts w:ascii="Palatino Linotype" w:hAnsi="Palatino Linotype" w:cs="Arial"/>
          <w:b/>
        </w:rPr>
        <w:t xml:space="preserve"> </w:t>
      </w:r>
      <w:r w:rsidR="00D2601B" w:rsidRPr="000D4E50">
        <w:rPr>
          <w:rFonts w:ascii="Palatino Linotype" w:hAnsi="Palatino Linotype" w:cs="Arial"/>
          <w:b/>
        </w:rPr>
        <w:t>3</w:t>
      </w:r>
    </w:p>
    <w:p w:rsidR="003278B3" w:rsidRPr="000D4E50" w:rsidRDefault="003278B3" w:rsidP="003278B3">
      <w:pPr>
        <w:spacing w:line="360" w:lineRule="auto"/>
        <w:jc w:val="center"/>
        <w:rPr>
          <w:rFonts w:ascii="Palatino Linotype" w:hAnsi="Palatino Linotype"/>
        </w:rPr>
      </w:pPr>
      <w:r w:rsidRPr="000D4E50">
        <w:rPr>
          <w:rFonts w:ascii="Palatino Linotype" w:hAnsi="Palatino Linotype"/>
        </w:rPr>
        <w:t>CURRICULUM VITAE</w:t>
      </w:r>
    </w:p>
    <w:p w:rsidR="008277CF" w:rsidRPr="000D4E50" w:rsidRDefault="008277CF" w:rsidP="008277CF">
      <w:pPr>
        <w:spacing w:after="0" w:line="360" w:lineRule="auto"/>
        <w:jc w:val="center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 xml:space="preserve">IDENTIFICACIÓN DEL POSTULANTE 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8277CF" w:rsidRPr="000D4E50" w:rsidTr="003F5FA4">
        <w:tc>
          <w:tcPr>
            <w:tcW w:w="2943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NOMBRES</w:t>
            </w:r>
          </w:p>
        </w:tc>
      </w:tr>
      <w:tr w:rsidR="008277CF" w:rsidRPr="000D4E50" w:rsidTr="003F5FA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8277CF" w:rsidRPr="000D4E50" w:rsidTr="003F5FA4">
        <w:tc>
          <w:tcPr>
            <w:tcW w:w="3085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NACIMIENTO (DD-MM-AA)</w:t>
            </w:r>
          </w:p>
        </w:tc>
      </w:tr>
      <w:tr w:rsidR="008277CF" w:rsidRPr="000D4E50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8277CF" w:rsidRPr="000D4E50" w:rsidTr="003F5FA4">
        <w:tc>
          <w:tcPr>
            <w:tcW w:w="9322" w:type="dxa"/>
            <w:gridSpan w:val="4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DIRECCIÓN PARTICULAR</w:t>
            </w:r>
          </w:p>
        </w:tc>
      </w:tr>
      <w:tr w:rsidR="008277CF" w:rsidRPr="000D4E50" w:rsidTr="003F5FA4">
        <w:tc>
          <w:tcPr>
            <w:tcW w:w="3085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</w:p>
        </w:tc>
        <w:tc>
          <w:tcPr>
            <w:tcW w:w="2593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CIUDAD</w:t>
            </w:r>
          </w:p>
        </w:tc>
      </w:tr>
      <w:tr w:rsidR="008277CF" w:rsidRPr="000D4E50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TITULO(S)</w:t>
      </w:r>
      <w:r w:rsidR="000D71A9" w:rsidRPr="000D4E50">
        <w:rPr>
          <w:rFonts w:ascii="Palatino Linotype" w:eastAsia="Times New Roman" w:hAnsi="Palatino Linotype"/>
          <w:lang w:val="es-ES" w:eastAsia="es-ES"/>
        </w:rPr>
        <w:t xml:space="preserve"> TÉCNICO(S) O </w:t>
      </w:r>
      <w:r w:rsidRPr="000D4E50">
        <w:rPr>
          <w:rFonts w:ascii="Palatino Linotype" w:eastAsia="Times New Roman" w:hAnsi="Palatino Linotype"/>
          <w:lang w:val="es-ES" w:eastAsia="es-ES"/>
        </w:rPr>
        <w:t xml:space="preserve">PROFESIONAL(ES) 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(*) Completar cronológicamente desde el más reciente al más antiguo, para efectos de evaluación de etapas sólo serán considerados los que presenten el respectivo certificado</w:t>
      </w:r>
      <w:r w:rsidR="00997887" w:rsidRPr="000D4E50">
        <w:rPr>
          <w:rFonts w:ascii="Palatino Linotype" w:eastAsia="Times New Roman" w:hAnsi="Palatino Linotype"/>
          <w:b/>
          <w:lang w:val="es-ES" w:eastAsia="es-ES"/>
        </w:rPr>
        <w:t xml:space="preserve"> </w:t>
      </w:r>
      <w:r w:rsidRPr="000D4E50">
        <w:rPr>
          <w:rFonts w:ascii="Palatino Linotype" w:eastAsia="Times New Roman" w:hAnsi="Palatino Linotype"/>
          <w:b/>
          <w:lang w:val="es-ES" w:eastAsia="es-ES"/>
        </w:rPr>
        <w:t>que lo acredite</w:t>
      </w:r>
      <w:r w:rsidR="007B04F0">
        <w:rPr>
          <w:rFonts w:ascii="Palatino Linotype" w:eastAsia="Times New Roman" w:hAnsi="Palatino Linotype"/>
          <w:b/>
          <w:lang w:val="es-ES" w:eastAsia="es-ES"/>
        </w:rPr>
        <w:t>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EGRESO (mes-año)</w:t>
            </w:r>
          </w:p>
        </w:tc>
      </w:tr>
      <w:tr w:rsidR="008277CF" w:rsidRPr="000D4E50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4490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DURACIÓN DE LA CARRERA (</w:t>
            </w: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semestres)</w:t>
            </w:r>
          </w:p>
        </w:tc>
      </w:tr>
      <w:tr w:rsidR="008277CF" w:rsidRPr="000D4E50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3. ESTUDIOS DE POST TITULO (DOCTORADO-MAGISTER-DIPLOMADOS)</w:t>
      </w:r>
    </w:p>
    <w:p w:rsidR="008277CF" w:rsidRPr="000D4E50" w:rsidRDefault="008277CF" w:rsidP="00EC4A3E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(*) Indicar sólo aquellos por los cuales adjunta Certificados que acrediten Pos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>t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 título 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>e</w:t>
      </w:r>
      <w:r w:rsidRPr="000D4E50">
        <w:rPr>
          <w:rFonts w:ascii="Palatino Linotype" w:eastAsia="Times New Roman" w:hAnsi="Palatino Linotype"/>
          <w:b/>
          <w:lang w:val="es-ES" w:eastAsia="es-ES"/>
        </w:rPr>
        <w:t>fectivamente cursado los demás no serán considerados en la etapa de evaluación.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 </w:t>
      </w:r>
      <w:proofErr w:type="gramStart"/>
      <w:r w:rsidR="00EC4A3E" w:rsidRPr="000D4E50">
        <w:rPr>
          <w:rFonts w:ascii="Palatino Linotype" w:eastAsia="Times New Roman" w:hAnsi="Palatino Linotype"/>
          <w:b/>
          <w:lang w:val="es-ES" w:eastAsia="es-ES"/>
        </w:rPr>
        <w:t>Los post</w:t>
      </w:r>
      <w:proofErr w:type="gramEnd"/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 títulos con duración inferior a 80 horas cronológicas serán consideradas como 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capacitación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>.</w:t>
      </w:r>
    </w:p>
    <w:p w:rsidR="00EC4A3E" w:rsidRPr="000D4E50" w:rsidRDefault="00EC4A3E" w:rsidP="00EC4A3E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EC4A3E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0D4E50" w:rsidTr="00855241">
        <w:tc>
          <w:tcPr>
            <w:tcW w:w="5779" w:type="dxa"/>
            <w:gridSpan w:val="2"/>
            <w:shd w:val="clear" w:color="auto" w:fill="BFBFBF"/>
          </w:tcPr>
          <w:p w:rsidR="00EC4A3E" w:rsidRPr="000D4E50" w:rsidRDefault="00EC4A3E" w:rsidP="00EC4A3E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EC4A3E" w:rsidRPr="000D4E50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EC4A3E" w:rsidRPr="000D4E50" w:rsidTr="00855241">
        <w:tc>
          <w:tcPr>
            <w:tcW w:w="3227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EC4A3E" w:rsidRPr="000D4E50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3E" w:rsidRPr="000D4E50" w:rsidRDefault="00EC4A3E" w:rsidP="00855241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3"/>
          <w:numId w:val="6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3589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CAPACITACIÓN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jc w:val="both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*) Indicar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 sólo aquellos por los cuales adjunta Certificados que acrediten Cursos efectivamente realizados durante los últimos 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cinco 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años </w:t>
      </w:r>
      <w:r w:rsidR="00EC4A3E" w:rsidRPr="000D4E50">
        <w:rPr>
          <w:rFonts w:ascii="Palatino Linotype" w:eastAsia="Times New Roman" w:hAnsi="Palatino Linotype"/>
          <w:b/>
          <w:lang w:val="es-ES" w:eastAsia="es-ES"/>
        </w:rPr>
        <w:t xml:space="preserve">y </w:t>
      </w:r>
      <w:r w:rsidRPr="000D4E50">
        <w:rPr>
          <w:rFonts w:ascii="Palatino Linotype" w:eastAsia="Times New Roman" w:hAnsi="Palatino Linotype"/>
          <w:b/>
          <w:lang w:val="es-ES" w:eastAsia="es-ES"/>
        </w:rPr>
        <w:t>deberá indicar claramente la fecha de realización y horas cronológicas.  Los demás no serán considerados en la etapa de evaluación.</w:t>
      </w:r>
    </w:p>
    <w:p w:rsidR="00EC4A3E" w:rsidRPr="000D4E50" w:rsidRDefault="00EC4A3E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0D4E50" w:rsidTr="003F5FA4">
        <w:tc>
          <w:tcPr>
            <w:tcW w:w="5779" w:type="dxa"/>
            <w:gridSpan w:val="2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INSTITUCIÓN</w:t>
            </w:r>
          </w:p>
        </w:tc>
      </w:tr>
      <w:tr w:rsidR="008277CF" w:rsidRPr="000D4E50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8277CF" w:rsidRPr="000D4E50" w:rsidTr="003F5FA4">
        <w:tc>
          <w:tcPr>
            <w:tcW w:w="3227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lang w:val="es-ES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" w:eastAsia="es-ES"/>
              </w:rPr>
              <w:t>N°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" w:eastAsia="es-ES"/>
              </w:rPr>
              <w:t xml:space="preserve"> HORAS</w:t>
            </w:r>
          </w:p>
        </w:tc>
      </w:tr>
      <w:tr w:rsidR="008277CF" w:rsidRPr="000D4E50" w:rsidTr="000D71A9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277CF" w:rsidRPr="000D4E50" w:rsidRDefault="008277CF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  <w:tr w:rsidR="000D71A9" w:rsidRPr="000D4E50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1A9" w:rsidRPr="000D4E50" w:rsidRDefault="000D71A9" w:rsidP="008277CF">
            <w:pPr>
              <w:tabs>
                <w:tab w:val="left" w:pos="426"/>
              </w:tabs>
              <w:spacing w:after="0" w:line="360" w:lineRule="auto"/>
              <w:outlineLvl w:val="8"/>
              <w:rPr>
                <w:rFonts w:ascii="Palatino Linotype" w:eastAsia="Times New Roman" w:hAnsi="Palatino Linotype"/>
                <w:b/>
                <w:lang w:val="es-ES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ind w:hanging="1213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ÚLTIMO CARGO DESARROLLADO O EN DESARROLLO</w:t>
      </w:r>
    </w:p>
    <w:p w:rsidR="008277CF" w:rsidRPr="00102F1D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(*) Sólo cuando corresponda, indicando sólo aquellos por los </w:t>
      </w:r>
      <w:r w:rsidRPr="00102F1D">
        <w:rPr>
          <w:rFonts w:ascii="Palatino Linotype" w:eastAsia="Times New Roman" w:hAnsi="Palatino Linotype"/>
          <w:b/>
          <w:lang w:val="es-ES" w:eastAsia="es-ES"/>
        </w:rPr>
        <w:t>cuales adjunta Certificados que acrediten Experiencia y referencias comprobables.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lastRenderedPageBreak/>
        <w:t>TRAYECTORIA LABORAL</w:t>
      </w:r>
    </w:p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b/>
          <w:lang w:val="es-ES" w:eastAsia="es-ES"/>
        </w:rPr>
      </w:pPr>
      <w:r w:rsidRPr="000D4E50">
        <w:rPr>
          <w:rFonts w:ascii="Palatino Linotype" w:eastAsia="Times New Roman" w:hAnsi="Palatino Linotype"/>
          <w:b/>
          <w:lang w:val="es-ES" w:eastAsia="es-ES"/>
        </w:rPr>
        <w:t>(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*) Indicar</w:t>
      </w:r>
      <w:r w:rsidRPr="000D4E50">
        <w:rPr>
          <w:rFonts w:ascii="Palatino Linotype" w:eastAsia="Times New Roman" w:hAnsi="Palatino Linotype"/>
          <w:b/>
          <w:lang w:val="es-ES" w:eastAsia="es-ES"/>
        </w:rPr>
        <w:t xml:space="preserve"> sólo aquellos por los cuales adjunta Certificados que acrediten </w:t>
      </w:r>
      <w:r w:rsidR="00D2601B" w:rsidRPr="000D4E50">
        <w:rPr>
          <w:rFonts w:ascii="Palatino Linotype" w:eastAsia="Times New Roman" w:hAnsi="Palatino Linotype"/>
          <w:b/>
          <w:lang w:val="es-ES" w:eastAsia="es-ES"/>
        </w:rPr>
        <w:t>e</w:t>
      </w:r>
      <w:r w:rsidRPr="000D4E50">
        <w:rPr>
          <w:rFonts w:ascii="Palatino Linotype" w:eastAsia="Times New Roman" w:hAnsi="Palatino Linotype"/>
          <w:b/>
          <w:lang w:val="es-ES" w:eastAsia="es-ES"/>
        </w:rPr>
        <w:t>xperiencia y referencias comprobables.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" w:eastAsia="es-ES"/>
              </w:rPr>
              <w:br w:type="page"/>
            </w: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CARGO</w:t>
            </w:r>
          </w:p>
        </w:tc>
      </w:tr>
      <w:tr w:rsidR="008277CF" w:rsidRPr="000D4E50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0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INSTITUCIÓN O EMPRESA</w:t>
            </w:r>
          </w:p>
        </w:tc>
      </w:tr>
      <w:tr w:rsidR="008277CF" w:rsidRPr="000D4E50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DESDE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HASTA</w:t>
            </w:r>
          </w:p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(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dd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-mm-</w:t>
            </w:r>
            <w:proofErr w:type="spellStart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aa</w:t>
            </w:r>
            <w:proofErr w:type="spellEnd"/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DURACIÓN DEL CARGO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0D4E50" w:rsidTr="003F5FA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8897" w:type="dxa"/>
            <w:gridSpan w:val="5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0D4E50" w:rsidTr="003F5FA4">
        <w:tc>
          <w:tcPr>
            <w:tcW w:w="3510" w:type="dxa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TELEFONO CONTACTO</w:t>
            </w:r>
          </w:p>
        </w:tc>
      </w:tr>
      <w:tr w:rsidR="008277CF" w:rsidRPr="000D4E50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82C5C" w:rsidRPr="000D4E50" w:rsidRDefault="00882C5C" w:rsidP="008277CF">
      <w:pPr>
        <w:tabs>
          <w:tab w:val="left" w:pos="426"/>
        </w:tabs>
        <w:spacing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</w:p>
    <w:p w:rsidR="008277CF" w:rsidRPr="000D4E50" w:rsidRDefault="008277CF" w:rsidP="0017437B">
      <w:pPr>
        <w:keepNext/>
        <w:numPr>
          <w:ilvl w:val="6"/>
          <w:numId w:val="8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360" w:lineRule="auto"/>
        <w:outlineLvl w:val="8"/>
        <w:rPr>
          <w:rFonts w:ascii="Palatino Linotype" w:eastAsia="Times New Roman" w:hAnsi="Palatino Linotype"/>
          <w:lang w:val="es-ES" w:eastAsia="es-ES"/>
        </w:rPr>
      </w:pPr>
      <w:r w:rsidRPr="000D4E50">
        <w:rPr>
          <w:rFonts w:ascii="Palatino Linotype" w:eastAsia="Times New Roman" w:hAnsi="Palatino Linotype"/>
          <w:lang w:val="es-ES" w:eastAsia="es-ES"/>
        </w:rPr>
        <w:t>INFORMACIÓN ADICIONAL</w:t>
      </w:r>
    </w:p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8277CF" w:rsidRPr="000D4E50" w:rsidTr="003F5FA4">
        <w:tc>
          <w:tcPr>
            <w:tcW w:w="9005" w:type="dxa"/>
            <w:gridSpan w:val="4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0D4E50" w:rsidTr="003F5FA4">
        <w:tc>
          <w:tcPr>
            <w:tcW w:w="3794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HABLADO Y ESCRITO</w:t>
            </w: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8277CF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8277CF" w:rsidRPr="000D4E50" w:rsidTr="003F5FA4">
        <w:tc>
          <w:tcPr>
            <w:tcW w:w="9039" w:type="dxa"/>
            <w:gridSpan w:val="4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0D4E50" w:rsidTr="003F5FA4">
        <w:tc>
          <w:tcPr>
            <w:tcW w:w="3794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b/>
                <w:lang w:val="es-ES_tradnl" w:eastAsia="es-ES"/>
              </w:rPr>
              <w:t>AVANZADO</w:t>
            </w: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  <w:tr w:rsidR="008277CF" w:rsidRPr="000D4E50" w:rsidTr="003F5FA4">
        <w:tc>
          <w:tcPr>
            <w:tcW w:w="3794" w:type="dxa"/>
            <w:shd w:val="clear" w:color="auto" w:fill="auto"/>
          </w:tcPr>
          <w:p w:rsidR="008277CF" w:rsidRPr="000D4E50" w:rsidRDefault="008277CF" w:rsidP="008277CF">
            <w:pPr>
              <w:spacing w:after="0" w:line="360" w:lineRule="auto"/>
              <w:rPr>
                <w:rFonts w:ascii="Palatino Linotype" w:eastAsia="Times New Roman" w:hAnsi="Palatino Linotype"/>
                <w:lang w:val="es-ES_tradnl" w:eastAsia="es-ES"/>
              </w:rPr>
            </w:pPr>
            <w:proofErr w:type="spellStart"/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>Power</w:t>
            </w:r>
            <w:proofErr w:type="spellEnd"/>
            <w:r w:rsidRPr="000D4E50">
              <w:rPr>
                <w:rFonts w:ascii="Palatino Linotype" w:eastAsia="Times New Roman" w:hAnsi="Palatino Linotype"/>
                <w:lang w:val="es-ES_tradnl" w:eastAsia="es-ES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77CF" w:rsidRPr="000D4E50" w:rsidRDefault="008277CF" w:rsidP="008277CF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lang w:val="es-ES_tradnl" w:eastAsia="es-ES"/>
              </w:rPr>
            </w:pPr>
          </w:p>
        </w:tc>
      </w:tr>
    </w:tbl>
    <w:p w:rsidR="008277CF" w:rsidRPr="000D4E50" w:rsidRDefault="008277CF" w:rsidP="00691FFE">
      <w:pPr>
        <w:spacing w:after="0" w:line="360" w:lineRule="auto"/>
        <w:rPr>
          <w:rFonts w:ascii="Palatino Linotype" w:eastAsia="Times New Roman" w:hAnsi="Palatino Linotype"/>
          <w:lang w:val="es-ES_tradnl" w:eastAsia="es-ES"/>
        </w:rPr>
      </w:pPr>
    </w:p>
    <w:sectPr w:rsidR="008277CF" w:rsidRPr="000D4E50" w:rsidSect="003F5FA4">
      <w:footerReference w:type="even" r:id="rId10"/>
      <w:footerReference w:type="default" r:id="rId11"/>
      <w:pgSz w:w="12247" w:h="18711" w:code="14"/>
      <w:pgMar w:top="1077" w:right="133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5E" w:rsidRDefault="00AA0D5E">
      <w:pPr>
        <w:spacing w:after="0" w:line="240" w:lineRule="auto"/>
      </w:pPr>
      <w:r>
        <w:separator/>
      </w:r>
    </w:p>
  </w:endnote>
  <w:endnote w:type="continuationSeparator" w:id="0">
    <w:p w:rsidR="00AA0D5E" w:rsidRDefault="00AA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66" w:rsidRDefault="00540A6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0A66" w:rsidRDefault="00540A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66" w:rsidRDefault="00540A6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540A66" w:rsidRDefault="00540A66" w:rsidP="003F5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5E" w:rsidRDefault="00AA0D5E">
      <w:pPr>
        <w:spacing w:after="0" w:line="240" w:lineRule="auto"/>
      </w:pPr>
      <w:r>
        <w:separator/>
      </w:r>
    </w:p>
  </w:footnote>
  <w:footnote w:type="continuationSeparator" w:id="0">
    <w:p w:rsidR="00AA0D5E" w:rsidRDefault="00AA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6D4E"/>
    <w:multiLevelType w:val="hybridMultilevel"/>
    <w:tmpl w:val="2F7AE8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81E1D"/>
    <w:multiLevelType w:val="hybridMultilevel"/>
    <w:tmpl w:val="E8C44E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6ADE"/>
    <w:multiLevelType w:val="hybridMultilevel"/>
    <w:tmpl w:val="33802E42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4003B"/>
    <w:multiLevelType w:val="hybridMultilevel"/>
    <w:tmpl w:val="1B90BF3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2C358C"/>
    <w:multiLevelType w:val="hybridMultilevel"/>
    <w:tmpl w:val="FD08B41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CD5E1C"/>
    <w:multiLevelType w:val="hybridMultilevel"/>
    <w:tmpl w:val="2EB41BB2"/>
    <w:lvl w:ilvl="0" w:tplc="2A4E4332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8" w15:restartNumberingAfterBreak="0">
    <w:nsid w:val="1DB43C5A"/>
    <w:multiLevelType w:val="hybridMultilevel"/>
    <w:tmpl w:val="E8D83CD8"/>
    <w:lvl w:ilvl="0" w:tplc="49FA817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596042"/>
    <w:multiLevelType w:val="hybridMultilevel"/>
    <w:tmpl w:val="5B24E7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CFE"/>
    <w:multiLevelType w:val="hybridMultilevel"/>
    <w:tmpl w:val="3962DB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308FF"/>
    <w:multiLevelType w:val="multilevel"/>
    <w:tmpl w:val="1360C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772F82"/>
    <w:multiLevelType w:val="hybridMultilevel"/>
    <w:tmpl w:val="BB6A6AC4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6B4324"/>
    <w:multiLevelType w:val="hybridMultilevel"/>
    <w:tmpl w:val="EB605148"/>
    <w:lvl w:ilvl="0" w:tplc="34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642E7F"/>
    <w:multiLevelType w:val="hybridMultilevel"/>
    <w:tmpl w:val="D53CE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7B13"/>
    <w:multiLevelType w:val="hybridMultilevel"/>
    <w:tmpl w:val="B3429718"/>
    <w:lvl w:ilvl="0" w:tplc="3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lang w:val="es-ES_tradnl"/>
      </w:rPr>
    </w:lvl>
    <w:lvl w:ilvl="1" w:tplc="3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A277E68"/>
    <w:multiLevelType w:val="multilevel"/>
    <w:tmpl w:val="72049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0569B5"/>
    <w:multiLevelType w:val="hybridMultilevel"/>
    <w:tmpl w:val="CF7A2226"/>
    <w:lvl w:ilvl="0" w:tplc="6BEA9136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  <w:i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98922B5"/>
    <w:multiLevelType w:val="hybridMultilevel"/>
    <w:tmpl w:val="2424DD22"/>
    <w:lvl w:ilvl="0" w:tplc="754A0514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C0F05"/>
    <w:multiLevelType w:val="hybridMultilevel"/>
    <w:tmpl w:val="E9BC56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7" w15:restartNumberingAfterBreak="0">
    <w:nsid w:val="6837420C"/>
    <w:multiLevelType w:val="hybridMultilevel"/>
    <w:tmpl w:val="D3DC5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75534E21"/>
    <w:multiLevelType w:val="hybridMultilevel"/>
    <w:tmpl w:val="FF8670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F7D0E"/>
    <w:multiLevelType w:val="hybridMultilevel"/>
    <w:tmpl w:val="CDC8FBD8"/>
    <w:lvl w:ilvl="0" w:tplc="0EEE0F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25E25"/>
    <w:multiLevelType w:val="hybridMultilevel"/>
    <w:tmpl w:val="29CCDED2"/>
    <w:lvl w:ilvl="0" w:tplc="63F08192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10"/>
  </w:num>
  <w:num w:numId="5">
    <w:abstractNumId w:val="21"/>
  </w:num>
  <w:num w:numId="6">
    <w:abstractNumId w:val="20"/>
  </w:num>
  <w:num w:numId="7">
    <w:abstractNumId w:val="28"/>
  </w:num>
  <w:num w:numId="8">
    <w:abstractNumId w:val="26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12"/>
  </w:num>
  <w:num w:numId="14">
    <w:abstractNumId w:val="2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  <w:num w:numId="19">
    <w:abstractNumId w:val="30"/>
  </w:num>
  <w:num w:numId="20">
    <w:abstractNumId w:val="7"/>
  </w:num>
  <w:num w:numId="21">
    <w:abstractNumId w:val="0"/>
  </w:num>
  <w:num w:numId="22">
    <w:abstractNumId w:val="24"/>
  </w:num>
  <w:num w:numId="23">
    <w:abstractNumId w:val="33"/>
  </w:num>
  <w:num w:numId="24">
    <w:abstractNumId w:val="23"/>
  </w:num>
  <w:num w:numId="25">
    <w:abstractNumId w:val="22"/>
  </w:num>
  <w:num w:numId="26">
    <w:abstractNumId w:val="8"/>
  </w:num>
  <w:num w:numId="27">
    <w:abstractNumId w:val="14"/>
  </w:num>
  <w:num w:numId="28">
    <w:abstractNumId w:val="1"/>
  </w:num>
  <w:num w:numId="29">
    <w:abstractNumId w:val="9"/>
  </w:num>
  <w:num w:numId="30">
    <w:abstractNumId w:val="29"/>
  </w:num>
  <w:num w:numId="31">
    <w:abstractNumId w:val="25"/>
  </w:num>
  <w:num w:numId="32">
    <w:abstractNumId w:val="32"/>
  </w:num>
  <w:num w:numId="33">
    <w:abstractNumId w:val="17"/>
  </w:num>
  <w:num w:numId="34">
    <w:abstractNumId w:val="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44"/>
    <w:rsid w:val="00003DEC"/>
    <w:rsid w:val="00005CD8"/>
    <w:rsid w:val="0004266C"/>
    <w:rsid w:val="0004432E"/>
    <w:rsid w:val="0005059E"/>
    <w:rsid w:val="0005154C"/>
    <w:rsid w:val="0005374D"/>
    <w:rsid w:val="00061D8A"/>
    <w:rsid w:val="00072F7F"/>
    <w:rsid w:val="00075486"/>
    <w:rsid w:val="000911A4"/>
    <w:rsid w:val="00096560"/>
    <w:rsid w:val="000B0D62"/>
    <w:rsid w:val="000C1EBD"/>
    <w:rsid w:val="000C2B0B"/>
    <w:rsid w:val="000C4735"/>
    <w:rsid w:val="000C6A97"/>
    <w:rsid w:val="000C713B"/>
    <w:rsid w:val="000D4E50"/>
    <w:rsid w:val="000D71A9"/>
    <w:rsid w:val="000E21D5"/>
    <w:rsid w:val="00101093"/>
    <w:rsid w:val="00102DF0"/>
    <w:rsid w:val="00102F1D"/>
    <w:rsid w:val="00106C59"/>
    <w:rsid w:val="00106E43"/>
    <w:rsid w:val="001172DE"/>
    <w:rsid w:val="00132BC3"/>
    <w:rsid w:val="00137FE5"/>
    <w:rsid w:val="0016227A"/>
    <w:rsid w:val="00167547"/>
    <w:rsid w:val="0017437B"/>
    <w:rsid w:val="00175716"/>
    <w:rsid w:val="00190C51"/>
    <w:rsid w:val="001B367F"/>
    <w:rsid w:val="001B611E"/>
    <w:rsid w:val="001C0C4F"/>
    <w:rsid w:val="001C2360"/>
    <w:rsid w:val="001C41B4"/>
    <w:rsid w:val="001D20C9"/>
    <w:rsid w:val="001D2712"/>
    <w:rsid w:val="001F3ACB"/>
    <w:rsid w:val="001F748A"/>
    <w:rsid w:val="00202BCD"/>
    <w:rsid w:val="0020739F"/>
    <w:rsid w:val="0021500A"/>
    <w:rsid w:val="00225D8E"/>
    <w:rsid w:val="00232788"/>
    <w:rsid w:val="002332B8"/>
    <w:rsid w:val="00240547"/>
    <w:rsid w:val="00241FF3"/>
    <w:rsid w:val="0025276B"/>
    <w:rsid w:val="00260965"/>
    <w:rsid w:val="00273A5A"/>
    <w:rsid w:val="00291303"/>
    <w:rsid w:val="002C3042"/>
    <w:rsid w:val="002C309D"/>
    <w:rsid w:val="002C7F76"/>
    <w:rsid w:val="002D4AF9"/>
    <w:rsid w:val="002D7575"/>
    <w:rsid w:val="003278B3"/>
    <w:rsid w:val="00331ACF"/>
    <w:rsid w:val="0033707F"/>
    <w:rsid w:val="003515C7"/>
    <w:rsid w:val="0036157B"/>
    <w:rsid w:val="00364244"/>
    <w:rsid w:val="003650C7"/>
    <w:rsid w:val="00375CDA"/>
    <w:rsid w:val="00376F83"/>
    <w:rsid w:val="003B2170"/>
    <w:rsid w:val="003B71C2"/>
    <w:rsid w:val="003C35AA"/>
    <w:rsid w:val="003C68C3"/>
    <w:rsid w:val="003C783A"/>
    <w:rsid w:val="003D126E"/>
    <w:rsid w:val="003D1FE3"/>
    <w:rsid w:val="003D4127"/>
    <w:rsid w:val="003E3E32"/>
    <w:rsid w:val="003E5965"/>
    <w:rsid w:val="003E59EB"/>
    <w:rsid w:val="003F0FC6"/>
    <w:rsid w:val="003F5FA4"/>
    <w:rsid w:val="004100F6"/>
    <w:rsid w:val="00416420"/>
    <w:rsid w:val="004166B0"/>
    <w:rsid w:val="00424093"/>
    <w:rsid w:val="00430186"/>
    <w:rsid w:val="00441D96"/>
    <w:rsid w:val="00446451"/>
    <w:rsid w:val="00460641"/>
    <w:rsid w:val="00461658"/>
    <w:rsid w:val="00467826"/>
    <w:rsid w:val="00484574"/>
    <w:rsid w:val="00486F4E"/>
    <w:rsid w:val="0048742F"/>
    <w:rsid w:val="00490094"/>
    <w:rsid w:val="004910F4"/>
    <w:rsid w:val="00493768"/>
    <w:rsid w:val="00496EAB"/>
    <w:rsid w:val="004A4CC6"/>
    <w:rsid w:val="004A68D8"/>
    <w:rsid w:val="004B432F"/>
    <w:rsid w:val="004C011C"/>
    <w:rsid w:val="004C242B"/>
    <w:rsid w:val="004D498D"/>
    <w:rsid w:val="004D5A89"/>
    <w:rsid w:val="004E5A4F"/>
    <w:rsid w:val="005032EE"/>
    <w:rsid w:val="005049A5"/>
    <w:rsid w:val="00504B3F"/>
    <w:rsid w:val="0052244F"/>
    <w:rsid w:val="00540A66"/>
    <w:rsid w:val="00552F3E"/>
    <w:rsid w:val="005747DD"/>
    <w:rsid w:val="00576FFD"/>
    <w:rsid w:val="00581AA6"/>
    <w:rsid w:val="00582350"/>
    <w:rsid w:val="00584361"/>
    <w:rsid w:val="00592389"/>
    <w:rsid w:val="005A2E56"/>
    <w:rsid w:val="005A3989"/>
    <w:rsid w:val="005D1654"/>
    <w:rsid w:val="005D79B8"/>
    <w:rsid w:val="005E442C"/>
    <w:rsid w:val="006004DB"/>
    <w:rsid w:val="006042D9"/>
    <w:rsid w:val="00610A0F"/>
    <w:rsid w:val="0061497D"/>
    <w:rsid w:val="00621C82"/>
    <w:rsid w:val="006221B7"/>
    <w:rsid w:val="00637BD7"/>
    <w:rsid w:val="00644BE5"/>
    <w:rsid w:val="00652169"/>
    <w:rsid w:val="00655008"/>
    <w:rsid w:val="00655C46"/>
    <w:rsid w:val="00683586"/>
    <w:rsid w:val="00691FFE"/>
    <w:rsid w:val="006937DB"/>
    <w:rsid w:val="006970F6"/>
    <w:rsid w:val="006A3D6C"/>
    <w:rsid w:val="006A52B2"/>
    <w:rsid w:val="006C2749"/>
    <w:rsid w:val="006C3C4A"/>
    <w:rsid w:val="006C5FA7"/>
    <w:rsid w:val="006C62DF"/>
    <w:rsid w:val="006D43EC"/>
    <w:rsid w:val="006F19CC"/>
    <w:rsid w:val="007052C9"/>
    <w:rsid w:val="00717A0D"/>
    <w:rsid w:val="00721B1D"/>
    <w:rsid w:val="00730E45"/>
    <w:rsid w:val="0073473C"/>
    <w:rsid w:val="00742885"/>
    <w:rsid w:val="00753055"/>
    <w:rsid w:val="00755F5F"/>
    <w:rsid w:val="007608FD"/>
    <w:rsid w:val="00762AB7"/>
    <w:rsid w:val="00770376"/>
    <w:rsid w:val="00772A7E"/>
    <w:rsid w:val="00776ED2"/>
    <w:rsid w:val="007776FE"/>
    <w:rsid w:val="007813B9"/>
    <w:rsid w:val="007854BC"/>
    <w:rsid w:val="00794831"/>
    <w:rsid w:val="007B04F0"/>
    <w:rsid w:val="007B3DC9"/>
    <w:rsid w:val="007B5E1D"/>
    <w:rsid w:val="007C0117"/>
    <w:rsid w:val="007C6C77"/>
    <w:rsid w:val="007E06BB"/>
    <w:rsid w:val="007E1AE5"/>
    <w:rsid w:val="007E20ED"/>
    <w:rsid w:val="00801F7B"/>
    <w:rsid w:val="008026E8"/>
    <w:rsid w:val="0080641B"/>
    <w:rsid w:val="00820183"/>
    <w:rsid w:val="00822490"/>
    <w:rsid w:val="008277CF"/>
    <w:rsid w:val="00833748"/>
    <w:rsid w:val="008429D3"/>
    <w:rsid w:val="00855241"/>
    <w:rsid w:val="00856A9D"/>
    <w:rsid w:val="00881593"/>
    <w:rsid w:val="00882C5C"/>
    <w:rsid w:val="00896CB3"/>
    <w:rsid w:val="008A209A"/>
    <w:rsid w:val="008A75EA"/>
    <w:rsid w:val="008A76A6"/>
    <w:rsid w:val="008A79C9"/>
    <w:rsid w:val="008C0ACB"/>
    <w:rsid w:val="008D12B7"/>
    <w:rsid w:val="008D702C"/>
    <w:rsid w:val="008E2BD6"/>
    <w:rsid w:val="008F2AE4"/>
    <w:rsid w:val="008F41E4"/>
    <w:rsid w:val="008F43BF"/>
    <w:rsid w:val="009018A0"/>
    <w:rsid w:val="00911791"/>
    <w:rsid w:val="00934A09"/>
    <w:rsid w:val="0093571D"/>
    <w:rsid w:val="00937125"/>
    <w:rsid w:val="00944778"/>
    <w:rsid w:val="009465B9"/>
    <w:rsid w:val="00951314"/>
    <w:rsid w:val="00960367"/>
    <w:rsid w:val="0096088A"/>
    <w:rsid w:val="009667A7"/>
    <w:rsid w:val="0097542D"/>
    <w:rsid w:val="009807E5"/>
    <w:rsid w:val="00997887"/>
    <w:rsid w:val="009A37EF"/>
    <w:rsid w:val="009B26FF"/>
    <w:rsid w:val="009B63DE"/>
    <w:rsid w:val="009B7BE8"/>
    <w:rsid w:val="009C1534"/>
    <w:rsid w:val="009C5CB7"/>
    <w:rsid w:val="009C6B95"/>
    <w:rsid w:val="009D06EC"/>
    <w:rsid w:val="009D5CB9"/>
    <w:rsid w:val="009E49C9"/>
    <w:rsid w:val="009E6112"/>
    <w:rsid w:val="00A03366"/>
    <w:rsid w:val="00A1448F"/>
    <w:rsid w:val="00A14FD8"/>
    <w:rsid w:val="00A24246"/>
    <w:rsid w:val="00A25A9D"/>
    <w:rsid w:val="00A35A02"/>
    <w:rsid w:val="00A45CC1"/>
    <w:rsid w:val="00A608BD"/>
    <w:rsid w:val="00A60A8B"/>
    <w:rsid w:val="00A6299A"/>
    <w:rsid w:val="00A7787D"/>
    <w:rsid w:val="00A80DF6"/>
    <w:rsid w:val="00A829CC"/>
    <w:rsid w:val="00A93DC1"/>
    <w:rsid w:val="00AA0D5E"/>
    <w:rsid w:val="00AD47ED"/>
    <w:rsid w:val="00AE4BC2"/>
    <w:rsid w:val="00AE53BF"/>
    <w:rsid w:val="00AF1169"/>
    <w:rsid w:val="00AF1766"/>
    <w:rsid w:val="00AF50E6"/>
    <w:rsid w:val="00B003F5"/>
    <w:rsid w:val="00B110CE"/>
    <w:rsid w:val="00B11DB7"/>
    <w:rsid w:val="00B14CCD"/>
    <w:rsid w:val="00B14E60"/>
    <w:rsid w:val="00B3526F"/>
    <w:rsid w:val="00B37130"/>
    <w:rsid w:val="00B44BDA"/>
    <w:rsid w:val="00B4715F"/>
    <w:rsid w:val="00B52954"/>
    <w:rsid w:val="00B57CD7"/>
    <w:rsid w:val="00B6311B"/>
    <w:rsid w:val="00B63AC6"/>
    <w:rsid w:val="00B80B31"/>
    <w:rsid w:val="00B82AFB"/>
    <w:rsid w:val="00B82ED7"/>
    <w:rsid w:val="00BA2E9D"/>
    <w:rsid w:val="00BB25D4"/>
    <w:rsid w:val="00BB5333"/>
    <w:rsid w:val="00BD25E8"/>
    <w:rsid w:val="00BD3DB0"/>
    <w:rsid w:val="00BD4A4F"/>
    <w:rsid w:val="00BE692A"/>
    <w:rsid w:val="00BF015D"/>
    <w:rsid w:val="00BF0CA8"/>
    <w:rsid w:val="00BF5829"/>
    <w:rsid w:val="00C01EC9"/>
    <w:rsid w:val="00C043F6"/>
    <w:rsid w:val="00C134C5"/>
    <w:rsid w:val="00C13733"/>
    <w:rsid w:val="00C2054A"/>
    <w:rsid w:val="00C22C14"/>
    <w:rsid w:val="00C25278"/>
    <w:rsid w:val="00C260E2"/>
    <w:rsid w:val="00C362F6"/>
    <w:rsid w:val="00C45436"/>
    <w:rsid w:val="00C476D1"/>
    <w:rsid w:val="00C5066F"/>
    <w:rsid w:val="00C56AD0"/>
    <w:rsid w:val="00C7363B"/>
    <w:rsid w:val="00C7366B"/>
    <w:rsid w:val="00C738F4"/>
    <w:rsid w:val="00C86260"/>
    <w:rsid w:val="00C9335B"/>
    <w:rsid w:val="00C978C9"/>
    <w:rsid w:val="00CA4C83"/>
    <w:rsid w:val="00CA7576"/>
    <w:rsid w:val="00CD1B88"/>
    <w:rsid w:val="00CE0E7C"/>
    <w:rsid w:val="00CE2A26"/>
    <w:rsid w:val="00CE5619"/>
    <w:rsid w:val="00CE6F30"/>
    <w:rsid w:val="00CE6F8E"/>
    <w:rsid w:val="00D156FA"/>
    <w:rsid w:val="00D17B65"/>
    <w:rsid w:val="00D2601B"/>
    <w:rsid w:val="00D37968"/>
    <w:rsid w:val="00D37F03"/>
    <w:rsid w:val="00D45E97"/>
    <w:rsid w:val="00D60166"/>
    <w:rsid w:val="00D60CBB"/>
    <w:rsid w:val="00D7603C"/>
    <w:rsid w:val="00D82E31"/>
    <w:rsid w:val="00D83EB3"/>
    <w:rsid w:val="00D90564"/>
    <w:rsid w:val="00D95D7B"/>
    <w:rsid w:val="00D960BE"/>
    <w:rsid w:val="00DB17AD"/>
    <w:rsid w:val="00DB1AC0"/>
    <w:rsid w:val="00DB6E0A"/>
    <w:rsid w:val="00DC5A5D"/>
    <w:rsid w:val="00DD11C5"/>
    <w:rsid w:val="00DD5CBC"/>
    <w:rsid w:val="00DD6E4F"/>
    <w:rsid w:val="00DE7B92"/>
    <w:rsid w:val="00DF2CC7"/>
    <w:rsid w:val="00DF2DA9"/>
    <w:rsid w:val="00E10893"/>
    <w:rsid w:val="00E226B0"/>
    <w:rsid w:val="00E43880"/>
    <w:rsid w:val="00E4539C"/>
    <w:rsid w:val="00E73EA5"/>
    <w:rsid w:val="00E9284B"/>
    <w:rsid w:val="00E95AED"/>
    <w:rsid w:val="00EA18D9"/>
    <w:rsid w:val="00EA42D6"/>
    <w:rsid w:val="00EA666D"/>
    <w:rsid w:val="00EA6CBF"/>
    <w:rsid w:val="00EB1B04"/>
    <w:rsid w:val="00EB25DE"/>
    <w:rsid w:val="00EB3FF4"/>
    <w:rsid w:val="00EC4A3E"/>
    <w:rsid w:val="00ED2FCB"/>
    <w:rsid w:val="00ED6301"/>
    <w:rsid w:val="00EE4406"/>
    <w:rsid w:val="00EF1596"/>
    <w:rsid w:val="00EF212A"/>
    <w:rsid w:val="00F05C36"/>
    <w:rsid w:val="00F06EC2"/>
    <w:rsid w:val="00F11DCC"/>
    <w:rsid w:val="00F1465D"/>
    <w:rsid w:val="00F148FC"/>
    <w:rsid w:val="00F258DA"/>
    <w:rsid w:val="00F26B33"/>
    <w:rsid w:val="00F30346"/>
    <w:rsid w:val="00F30BD9"/>
    <w:rsid w:val="00F426DB"/>
    <w:rsid w:val="00F55860"/>
    <w:rsid w:val="00F725C3"/>
    <w:rsid w:val="00F74BD4"/>
    <w:rsid w:val="00F7737D"/>
    <w:rsid w:val="00F83511"/>
    <w:rsid w:val="00F96EE0"/>
    <w:rsid w:val="00F97508"/>
    <w:rsid w:val="00FA1077"/>
    <w:rsid w:val="00FB149B"/>
    <w:rsid w:val="00FB22D7"/>
    <w:rsid w:val="00FB2E02"/>
    <w:rsid w:val="00FC7399"/>
    <w:rsid w:val="00FD5DC7"/>
    <w:rsid w:val="00FD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1695BA-41E0-40B5-AE34-10E81A1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A3E"/>
    <w:pPr>
      <w:spacing w:after="160" w:line="259" w:lineRule="auto"/>
    </w:pPr>
    <w:rPr>
      <w:sz w:val="22"/>
      <w:szCs w:val="22"/>
      <w:lang w:eastAsia="zh-TW"/>
    </w:rPr>
  </w:style>
  <w:style w:type="paragraph" w:styleId="Ttulo4">
    <w:name w:val="heading 4"/>
    <w:basedOn w:val="Normal"/>
    <w:next w:val="Normal"/>
    <w:link w:val="Ttulo4Car"/>
    <w:qFormat/>
    <w:rsid w:val="008277CF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277CF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277CF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277CF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7CF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6Car">
    <w:name w:val="Título 6 Car"/>
    <w:link w:val="Ttulo6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8277CF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Sinlista"/>
    <w:semiHidden/>
    <w:rsid w:val="008277CF"/>
  </w:style>
  <w:style w:type="paragraph" w:styleId="Textoindependiente">
    <w:name w:val="Body Text"/>
    <w:basedOn w:val="Normal"/>
    <w:link w:val="TextoindependienteCar"/>
    <w:rsid w:val="008277C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277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277CF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8277CF"/>
    <w:rPr>
      <w:rFonts w:ascii="Verdana" w:eastAsia="Times New Roman" w:hAnsi="Verdana" w:cs="Arial"/>
      <w:bCs/>
      <w:snapToGrid w:val="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277CF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8277CF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77CF"/>
  </w:style>
  <w:style w:type="paragraph" w:styleId="Encabezado">
    <w:name w:val="header"/>
    <w:basedOn w:val="Normal"/>
    <w:link w:val="Encabezado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277CF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semiHidden/>
    <w:rsid w:val="008277C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tabla">
    <w:name w:val="Normal tabla"/>
    <w:basedOn w:val="Normal"/>
    <w:rsid w:val="008277CF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277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8277CF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8277C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aliases w:val="4_G"/>
    <w:rsid w:val="008277CF"/>
    <w:rPr>
      <w:vertAlign w:val="superscript"/>
    </w:rPr>
  </w:style>
  <w:style w:type="paragraph" w:styleId="Textoindependiente2">
    <w:name w:val="Body Text 2"/>
    <w:basedOn w:val="Normal"/>
    <w:link w:val="Textoindependiente2Car"/>
    <w:rsid w:val="008277CF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277CF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8277CF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8277CF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comentario">
    <w:name w:val="annotation reference"/>
    <w:semiHidden/>
    <w:rsid w:val="00827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277C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8277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277CF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8277C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50">
    <w:name w:val="Font Style50"/>
    <w:uiPriority w:val="99"/>
    <w:rsid w:val="008277CF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8277CF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8277CF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277CF"/>
    <w:pPr>
      <w:autoSpaceDE w:val="0"/>
      <w:autoSpaceDN w:val="0"/>
      <w:adjustRightInd w:val="0"/>
      <w:spacing w:before="120"/>
    </w:pPr>
    <w:rPr>
      <w:rFonts w:eastAsia="Cambria" w:cs="Calibri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2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E2A2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E2A26"/>
    <w:rPr>
      <w:lang w:eastAsia="zh-TW"/>
    </w:rPr>
  </w:style>
  <w:style w:type="character" w:styleId="Refdenotaalfinal">
    <w:name w:val="endnote reference"/>
    <w:uiPriority w:val="99"/>
    <w:semiHidden/>
    <w:unhideWhenUsed/>
    <w:rsid w:val="00CE2A2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E2A2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E2A26"/>
    <w:rPr>
      <w:lang w:eastAsia="zh-TW"/>
    </w:rPr>
  </w:style>
  <w:style w:type="character" w:styleId="Mencinsinresolver">
    <w:name w:val="Unresolved Mention"/>
    <w:uiPriority w:val="99"/>
    <w:semiHidden/>
    <w:unhideWhenUsed/>
    <w:rsid w:val="00C9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ES%20MI%20ABOGADO\BASES%20cargo%20PSICOLOGO%20PROGRAMA%20MI%20ABOGADO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FD89-A2FB-42C5-8DE3-D386853E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cargo PSICOLOGO PROGRAMA MI ABOGADO (2)</Template>
  <TotalTime>0</TotalTime>
  <Pages>9</Pages>
  <Words>991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Links>
    <vt:vector size="42" baseType="variant">
      <vt:variant>
        <vt:i4>8257616</vt:i4>
      </vt:variant>
      <vt:variant>
        <vt:i4>21</vt:i4>
      </vt:variant>
      <vt:variant>
        <vt:i4>0</vt:i4>
      </vt:variant>
      <vt:variant>
        <vt:i4>5</vt:i4>
      </vt:variant>
      <vt:variant>
        <vt:lpwstr>mailto:concurso@cajta.cl</vt:lpwstr>
      </vt:variant>
      <vt:variant>
        <vt:lpwstr/>
      </vt:variant>
      <vt:variant>
        <vt:i4>983047</vt:i4>
      </vt:variant>
      <vt:variant>
        <vt:i4>18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983047</vt:i4>
      </vt:variant>
      <vt:variant>
        <vt:i4>15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7143528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983047</vt:i4>
      </vt:variant>
      <vt:variant>
        <vt:i4>9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http://www.registrocivil.cl/principal/servicios-en-linea/inhabilidades-para-trabajar-con-menores-de-edad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http://www.cajta.cl/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2019-02-05T17:27:00Z</cp:lastPrinted>
  <dcterms:created xsi:type="dcterms:W3CDTF">2019-02-08T14:00:00Z</dcterms:created>
  <dcterms:modified xsi:type="dcterms:W3CDTF">2019-02-08T14:00:00Z</dcterms:modified>
</cp:coreProperties>
</file>